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87D5" w14:textId="3806E9B4" w:rsidR="005537CA" w:rsidRDefault="009F0B32" w:rsidP="008371AA">
      <w:pPr>
        <w:pStyle w:val="Heading1"/>
        <w:jc w:val="center"/>
      </w:pPr>
      <w:bookmarkStart w:id="0" w:name="_GoBack"/>
      <w:bookmarkEnd w:id="0"/>
      <w:r>
        <w:t>Adoption/Guardianship</w:t>
      </w:r>
      <w:r w:rsidR="00A76BA5">
        <w:t xml:space="preserve"> Support Specialist Application</w:t>
      </w:r>
    </w:p>
    <w:p w14:paraId="7C406DD0" w14:textId="4EC1B315" w:rsidR="009A703E" w:rsidRDefault="009A703E" w:rsidP="009A703E"/>
    <w:p w14:paraId="33920071" w14:textId="1108B251" w:rsidR="009A703E" w:rsidRDefault="009A703E" w:rsidP="009A703E">
      <w:pPr>
        <w:autoSpaceDE w:val="0"/>
        <w:autoSpaceDN w:val="0"/>
        <w:adjustRightInd w:val="0"/>
        <w:rPr>
          <w:b/>
        </w:rPr>
      </w:pPr>
      <w:r w:rsidRPr="009A703E">
        <w:rPr>
          <w:i/>
        </w:rPr>
        <w:t xml:space="preserve">Completed </w:t>
      </w:r>
      <w:r w:rsidR="007F72A4">
        <w:rPr>
          <w:i/>
        </w:rPr>
        <w:t>a</w:t>
      </w:r>
      <w:r w:rsidRPr="009A703E">
        <w:rPr>
          <w:i/>
        </w:rPr>
        <w:t>pplication and a copy of a current resume should be emailed</w:t>
      </w:r>
      <w:r>
        <w:t xml:space="preserve"> </w:t>
      </w:r>
      <w:r w:rsidRPr="009A703E">
        <w:rPr>
          <w:i/>
        </w:rPr>
        <w:t>to</w:t>
      </w:r>
      <w:r>
        <w:t xml:space="preserve"> </w:t>
      </w:r>
      <w:hyperlink r:id="rId4" w:history="1">
        <w:r w:rsidR="00CF6E4F" w:rsidRPr="00925CD4">
          <w:rPr>
            <w:rStyle w:val="Hyperlink"/>
            <w:b/>
          </w:rPr>
          <w:t>DCFS.AGSS@Illinois.gov</w:t>
        </w:r>
      </w:hyperlink>
    </w:p>
    <w:p w14:paraId="78000378" w14:textId="77777777" w:rsidR="009A703E" w:rsidRPr="009A703E" w:rsidRDefault="009A703E" w:rsidP="009A703E"/>
    <w:p w14:paraId="07E8B865" w14:textId="77777777" w:rsidR="00A76BA5" w:rsidRDefault="00A76BA5"/>
    <w:p w14:paraId="05F6AF25" w14:textId="77777777" w:rsidR="00A76BA5" w:rsidRDefault="00A76BA5">
      <w:r>
        <w:t>Name: _____________</w:t>
      </w:r>
      <w:r w:rsidR="008371AA">
        <w:t>________________________</w:t>
      </w:r>
      <w:r w:rsidR="008371AA">
        <w:tab/>
      </w:r>
      <w:r>
        <w:t>Date: _____________</w:t>
      </w:r>
      <w:r w:rsidR="008371AA">
        <w:t>__</w:t>
      </w:r>
      <w:r>
        <w:t>_</w:t>
      </w:r>
    </w:p>
    <w:p w14:paraId="63A9D79C" w14:textId="77777777" w:rsidR="00A76BA5" w:rsidRDefault="00A76BA5"/>
    <w:p w14:paraId="05C16C38" w14:textId="77777777" w:rsidR="00A76BA5" w:rsidRDefault="00A76BA5">
      <w:r>
        <w:t>Occupation: __________________________</w:t>
      </w:r>
      <w:r w:rsidR="008371AA">
        <w:t>______</w:t>
      </w:r>
      <w:r>
        <w:t xml:space="preserve"> </w:t>
      </w:r>
      <w:r w:rsidR="008371AA">
        <w:tab/>
      </w:r>
      <w:r>
        <w:t>Level of Education: ________________</w:t>
      </w:r>
    </w:p>
    <w:p w14:paraId="68614D13" w14:textId="77777777" w:rsidR="00A76BA5" w:rsidRDefault="00A76BA5"/>
    <w:p w14:paraId="77D6BC99" w14:textId="77777777" w:rsidR="00A76BA5" w:rsidRDefault="00A76BA5">
      <w:r>
        <w:t>Home Address: ________________________________________________________</w:t>
      </w:r>
      <w:r w:rsidR="008371AA">
        <w:t>_____</w:t>
      </w:r>
    </w:p>
    <w:p w14:paraId="040E2C9A" w14:textId="77777777" w:rsidR="00A76BA5" w:rsidRDefault="00A76BA5"/>
    <w:p w14:paraId="2ED1BC87" w14:textId="77777777" w:rsidR="00884CDB" w:rsidRDefault="00A76BA5">
      <w:r>
        <w:t>Email Address: _______________________</w:t>
      </w:r>
      <w:r w:rsidR="008371AA">
        <w:t>______</w:t>
      </w:r>
      <w:r>
        <w:t xml:space="preserve"> </w:t>
      </w:r>
      <w:r w:rsidR="008371AA">
        <w:tab/>
      </w:r>
    </w:p>
    <w:p w14:paraId="3F3A63CE" w14:textId="77777777" w:rsidR="00884CDB" w:rsidRDefault="00884CDB"/>
    <w:p w14:paraId="3E13AABB" w14:textId="77777777" w:rsidR="00A76BA5" w:rsidRDefault="00884CDB">
      <w:r>
        <w:t xml:space="preserve">Home </w:t>
      </w:r>
      <w:r w:rsidR="00A76BA5">
        <w:t>Ph</w:t>
      </w:r>
      <w:r w:rsidR="008371AA">
        <w:t>one #: ________________________</w:t>
      </w:r>
      <w:r>
        <w:tab/>
        <w:t>Cell Phone #: _____________________</w:t>
      </w:r>
    </w:p>
    <w:p w14:paraId="13899A0F" w14:textId="77777777" w:rsidR="00A76BA5" w:rsidRDefault="00A76BA5"/>
    <w:p w14:paraId="20E7E7ED" w14:textId="77777777" w:rsidR="00A76BA5" w:rsidRDefault="00A76BA5">
      <w:r>
        <w:t>Personal Interests: ______________________________________________________</w:t>
      </w:r>
    </w:p>
    <w:p w14:paraId="7BB92498" w14:textId="77777777" w:rsidR="00A76BA5" w:rsidRDefault="00A76BA5"/>
    <w:p w14:paraId="08BDCF96" w14:textId="77777777" w:rsidR="00A76BA5" w:rsidRDefault="00A76BA5">
      <w:r>
        <w:t>Do you have a valid Driver’s License? ___________________</w:t>
      </w:r>
    </w:p>
    <w:p w14:paraId="197CDA61" w14:textId="77777777" w:rsidR="00061AE1" w:rsidRDefault="00061AE1"/>
    <w:p w14:paraId="69D80A9D" w14:textId="1F60875D" w:rsidR="007666B6" w:rsidRDefault="00A76BA5">
      <w:r>
        <w:t xml:space="preserve">Are you </w:t>
      </w:r>
      <w:r w:rsidR="009F0B32">
        <w:t>an adoptive</w:t>
      </w:r>
      <w:r>
        <w:t xml:space="preserve"> parent? </w:t>
      </w:r>
      <w:r w:rsidR="007666B6">
        <w:t>or Guardian? Date of adoption</w:t>
      </w:r>
      <w:r w:rsidR="002A0F6D">
        <w:t>(s)</w:t>
      </w:r>
      <w:r w:rsidR="007666B6">
        <w:t>/guardianship</w:t>
      </w:r>
      <w:r w:rsidR="002A0F6D">
        <w:t>(s)</w:t>
      </w:r>
      <w:r w:rsidR="007666B6">
        <w:t xml:space="preserve">? _____________________ </w:t>
      </w:r>
    </w:p>
    <w:p w14:paraId="7086FBF0" w14:textId="77777777" w:rsidR="007666B6" w:rsidRDefault="007666B6"/>
    <w:p w14:paraId="1F47D3A5" w14:textId="201C160F" w:rsidR="007666B6" w:rsidRDefault="007666B6">
      <w:r>
        <w:t xml:space="preserve"> __________________________________________________________________________________</w:t>
      </w:r>
    </w:p>
    <w:p w14:paraId="6901C51E" w14:textId="77777777" w:rsidR="007666B6" w:rsidRDefault="007666B6"/>
    <w:p w14:paraId="200615D2" w14:textId="3B279F5D" w:rsidR="00A76BA5" w:rsidRDefault="007666B6">
      <w:r>
        <w:t>What agency completed your adoption/guardianship? Are you still licensed with that agency? ________</w:t>
      </w:r>
    </w:p>
    <w:p w14:paraId="61DF0F99" w14:textId="77777777" w:rsidR="007666B6" w:rsidRDefault="007666B6"/>
    <w:p w14:paraId="247FCE91" w14:textId="2F1F6128" w:rsidR="00A76BA5" w:rsidRDefault="00A76BA5">
      <w:r>
        <w:t>_____________________________________________________________________</w:t>
      </w:r>
      <w:r w:rsidR="008371AA">
        <w:t>________________</w:t>
      </w:r>
    </w:p>
    <w:p w14:paraId="562449C5" w14:textId="77777777" w:rsidR="001B63E3" w:rsidRDefault="001B63E3"/>
    <w:p w14:paraId="492EF424" w14:textId="04C3DFB3" w:rsidR="001B63E3" w:rsidRDefault="001B63E3" w:rsidP="001B63E3">
      <w:r>
        <w:t xml:space="preserve">Please list </w:t>
      </w:r>
      <w:r w:rsidR="007666B6">
        <w:t xml:space="preserve">first </w:t>
      </w:r>
      <w:r>
        <w:t xml:space="preserve">names and ages of all </w:t>
      </w:r>
      <w:r w:rsidR="009F0B32">
        <w:t>adopted</w:t>
      </w:r>
      <w:r w:rsidR="007666B6">
        <w:t xml:space="preserve">, </w:t>
      </w:r>
      <w:r w:rsidR="0099703C">
        <w:t>guardianship</w:t>
      </w:r>
      <w:r w:rsidR="007666B6">
        <w:t>, foster</w:t>
      </w:r>
      <w:r w:rsidR="009F0B32">
        <w:t xml:space="preserve"> and biological</w:t>
      </w:r>
      <w:r>
        <w:t xml:space="preserve"> children under the age of 18 in your home</w:t>
      </w:r>
    </w:p>
    <w:p w14:paraId="3A4C9EBD" w14:textId="77777777" w:rsidR="007E3E0F" w:rsidRDefault="007E3E0F" w:rsidP="001B63E3">
      <w:pPr>
        <w:spacing w:line="276" w:lineRule="auto"/>
      </w:pPr>
    </w:p>
    <w:p w14:paraId="2958E04C" w14:textId="36B0DE4A" w:rsidR="001B63E3" w:rsidRDefault="001B63E3" w:rsidP="001B63E3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4ABA4" w14:textId="30440872" w:rsidR="001B63E3" w:rsidRDefault="001B63E3"/>
    <w:p w14:paraId="5F336EB0" w14:textId="024C1322" w:rsidR="007666B6" w:rsidRDefault="007666B6">
      <w:r>
        <w:t>How would you describe your adoption/guardianship experience? _______________________________</w:t>
      </w:r>
    </w:p>
    <w:p w14:paraId="3B86AFC1" w14:textId="391165FE" w:rsidR="007666B6" w:rsidRDefault="007666B6"/>
    <w:p w14:paraId="6B829ACF" w14:textId="2F4283C8" w:rsidR="007666B6" w:rsidRDefault="007666B6">
      <w:r>
        <w:t>_____________________________________________________________________________________</w:t>
      </w:r>
    </w:p>
    <w:p w14:paraId="7951C9BE" w14:textId="25C662C1" w:rsidR="007666B6" w:rsidRDefault="007666B6"/>
    <w:p w14:paraId="46C74A73" w14:textId="6AC92D3E" w:rsidR="007666B6" w:rsidRDefault="007666B6">
      <w:r>
        <w:t>_____________________________________________________________________________________</w:t>
      </w:r>
    </w:p>
    <w:p w14:paraId="7E7106D4" w14:textId="77777777" w:rsidR="007666B6" w:rsidRDefault="007666B6"/>
    <w:p w14:paraId="1786D478" w14:textId="06966026" w:rsidR="002A0F6D" w:rsidRDefault="007666B6">
      <w:r>
        <w:t xml:space="preserve">Have you </w:t>
      </w:r>
      <w:r w:rsidR="002A0F6D">
        <w:t>used any supports during your adoption or guardianship experience? If yes what was helpful and not helpful about these supports? ______________________________________________________</w:t>
      </w:r>
    </w:p>
    <w:p w14:paraId="166931CE" w14:textId="5CA86FB8" w:rsidR="002A0F6D" w:rsidRDefault="002A0F6D"/>
    <w:p w14:paraId="44D2D569" w14:textId="70049D8A" w:rsidR="002A0F6D" w:rsidRDefault="002A0F6D">
      <w:r>
        <w:t>_____________________________________________________________________________________</w:t>
      </w:r>
    </w:p>
    <w:p w14:paraId="7C1CBA2E" w14:textId="77777777" w:rsidR="002A0F6D" w:rsidRDefault="002A0F6D"/>
    <w:p w14:paraId="336A0162" w14:textId="63DF0980" w:rsidR="002A0F6D" w:rsidRDefault="002A0F6D">
      <w:r>
        <w:t>_____________________________________________________________________________________</w:t>
      </w:r>
    </w:p>
    <w:p w14:paraId="7E7C5308" w14:textId="77777777" w:rsidR="002A0F6D" w:rsidRDefault="002A0F6D"/>
    <w:p w14:paraId="399A4E8E" w14:textId="77777777" w:rsidR="002A0F6D" w:rsidRDefault="002A0F6D"/>
    <w:p w14:paraId="6C0976D6" w14:textId="6FC46823" w:rsidR="001B63E3" w:rsidRDefault="00884CDB">
      <w:r>
        <w:t>About w</w:t>
      </w:r>
      <w:r w:rsidR="001B63E3">
        <w:t xml:space="preserve">hich age group do you feel you are best qualified to offer advice and support to new </w:t>
      </w:r>
      <w:r w:rsidR="009F0B32">
        <w:t>or prospective adoptive/guardianship caregivers</w:t>
      </w:r>
      <w:r w:rsidR="001B63E3">
        <w:t xml:space="preserve"> (You may check more than one):</w:t>
      </w:r>
    </w:p>
    <w:p w14:paraId="4220DBCA" w14:textId="77777777" w:rsidR="001B63E3" w:rsidRDefault="001B63E3"/>
    <w:p w14:paraId="019CAB87" w14:textId="77777777" w:rsidR="001B63E3" w:rsidRDefault="001B63E3">
      <w:r>
        <w:t xml:space="preserve">_____ 0-5 </w:t>
      </w:r>
      <w:r>
        <w:tab/>
        <w:t>_____6-12</w:t>
      </w:r>
      <w:r>
        <w:tab/>
        <w:t>_____ 13-17</w:t>
      </w:r>
      <w:r>
        <w:tab/>
        <w:t>_____No Preference</w:t>
      </w:r>
    </w:p>
    <w:p w14:paraId="726D1708" w14:textId="77777777" w:rsidR="001B63E3" w:rsidRDefault="001B63E3"/>
    <w:p w14:paraId="020C5446" w14:textId="77777777" w:rsidR="00061AE1" w:rsidRDefault="00061AE1"/>
    <w:p w14:paraId="5E198890" w14:textId="64F40FBB" w:rsidR="00A76BA5" w:rsidRDefault="00A76BA5">
      <w:r>
        <w:t xml:space="preserve">Please check all areas in which you feel you are well qualified to offer advice and support to </w:t>
      </w:r>
      <w:r w:rsidR="009F0B32">
        <w:t xml:space="preserve">new or prospective adoptive/guardianship caregivers </w:t>
      </w:r>
      <w:r>
        <w:t>(Please check all that apply):</w:t>
      </w:r>
    </w:p>
    <w:p w14:paraId="1498EF08" w14:textId="77777777" w:rsidR="00A76BA5" w:rsidRDefault="00A76BA5"/>
    <w:p w14:paraId="4A16BCE7" w14:textId="77777777" w:rsidR="00A76BA5" w:rsidRDefault="00A76BA5">
      <w:r>
        <w:t>_____Behavioral Issues</w:t>
      </w:r>
      <w:r>
        <w:tab/>
        <w:t>_____Sexual Abuse</w:t>
      </w:r>
      <w:r>
        <w:tab/>
      </w:r>
      <w:r>
        <w:tab/>
        <w:t>_____Physical Abuse</w:t>
      </w:r>
    </w:p>
    <w:p w14:paraId="6559D031" w14:textId="77777777" w:rsidR="00A76BA5" w:rsidRDefault="00A76BA5"/>
    <w:p w14:paraId="4194E5AE" w14:textId="77777777" w:rsidR="00A76BA5" w:rsidRDefault="00A76BA5">
      <w:r>
        <w:t>_____Emotional Issues</w:t>
      </w:r>
      <w:r>
        <w:tab/>
        <w:t>_____Mental Health Issues</w:t>
      </w:r>
      <w:r>
        <w:tab/>
        <w:t>_____Medical Issues</w:t>
      </w:r>
    </w:p>
    <w:p w14:paraId="083C240C" w14:textId="77777777" w:rsidR="00A76BA5" w:rsidRDefault="00A76BA5"/>
    <w:p w14:paraId="063FA00D" w14:textId="77777777" w:rsidR="00A76BA5" w:rsidRDefault="00A76BA5">
      <w:r>
        <w:t>_____Navigating the School System</w:t>
      </w:r>
      <w:r>
        <w:tab/>
      </w:r>
      <w:r>
        <w:tab/>
        <w:t>_____Information re: Community Services</w:t>
      </w:r>
    </w:p>
    <w:p w14:paraId="51EBD555" w14:textId="77777777" w:rsidR="00A76BA5" w:rsidRDefault="00A76BA5"/>
    <w:p w14:paraId="5F640A13" w14:textId="48C1CB55" w:rsidR="00A76BA5" w:rsidRDefault="00A76BA5">
      <w:r>
        <w:t>_____</w:t>
      </w:r>
      <w:r w:rsidR="009F0B32">
        <w:t>Working with Adoption staff</w:t>
      </w:r>
      <w:r>
        <w:tab/>
      </w:r>
      <w:r>
        <w:tab/>
        <w:t>_____</w:t>
      </w:r>
      <w:r w:rsidR="009F0B32">
        <w:t>Contact</w:t>
      </w:r>
      <w:r>
        <w:t xml:space="preserve"> with </w:t>
      </w:r>
      <w:r w:rsidR="009F0B32">
        <w:t>b</w:t>
      </w:r>
      <w:r>
        <w:t xml:space="preserve">iological </w:t>
      </w:r>
      <w:r w:rsidR="009F0B32">
        <w:t>f</w:t>
      </w:r>
      <w:r>
        <w:t>amil</w:t>
      </w:r>
      <w:r w:rsidR="009F0B32">
        <w:t>y</w:t>
      </w:r>
    </w:p>
    <w:p w14:paraId="1BE35FD5" w14:textId="77777777" w:rsidR="00A76BA5" w:rsidRDefault="00A76BA5"/>
    <w:p w14:paraId="7CE03B8D" w14:textId="236F762B" w:rsidR="00A76BA5" w:rsidRDefault="00A76BA5">
      <w:r>
        <w:t>_____</w:t>
      </w:r>
      <w:r w:rsidR="009F0B32">
        <w:t>Court questions and process</w:t>
      </w:r>
      <w:r>
        <w:tab/>
      </w:r>
      <w:r>
        <w:tab/>
        <w:t>_____</w:t>
      </w:r>
      <w:r w:rsidR="009F0B32">
        <w:t>Navigating adoption/guardianship paperwork</w:t>
      </w:r>
    </w:p>
    <w:p w14:paraId="415993DF" w14:textId="77777777" w:rsidR="00A76BA5" w:rsidRDefault="00A76BA5"/>
    <w:p w14:paraId="248AB166" w14:textId="21B2A353" w:rsidR="00A76BA5" w:rsidRDefault="00A76BA5">
      <w:r>
        <w:t xml:space="preserve">Please describe your experience and comfort level working with </w:t>
      </w:r>
      <w:r w:rsidR="009F0B32">
        <w:t>families and children</w:t>
      </w:r>
      <w:r>
        <w:t xml:space="preserve"> of various ethnic and cultural backgrounds:</w:t>
      </w:r>
    </w:p>
    <w:p w14:paraId="77C4524B" w14:textId="77777777" w:rsidR="00A76BA5" w:rsidRDefault="00A76BA5">
      <w:r>
        <w:t>________________________________________________________________________</w:t>
      </w:r>
      <w:r w:rsidR="008371AA">
        <w:t>_____________</w:t>
      </w:r>
    </w:p>
    <w:p w14:paraId="419608F2" w14:textId="77777777" w:rsidR="00A76BA5" w:rsidRDefault="00A76BA5">
      <w:r>
        <w:t>_____________________________________________________________________________________</w:t>
      </w:r>
    </w:p>
    <w:p w14:paraId="33E215F0" w14:textId="77777777" w:rsidR="00E859C9" w:rsidRDefault="00E859C9" w:rsidP="00E859C9">
      <w:r>
        <w:t>_____________________________________________________________________________________</w:t>
      </w:r>
    </w:p>
    <w:p w14:paraId="037072DB" w14:textId="77777777" w:rsidR="00A76BA5" w:rsidRDefault="00A76BA5"/>
    <w:p w14:paraId="0BF2E6CC" w14:textId="1154508C" w:rsidR="00A76BA5" w:rsidRDefault="00A76BA5">
      <w:r>
        <w:t xml:space="preserve">Please describe any specific areas in which you may not feel comfortable providing support to </w:t>
      </w:r>
      <w:r w:rsidR="009F0B32">
        <w:t>adoptive/guardianship families</w:t>
      </w:r>
    </w:p>
    <w:p w14:paraId="008CCC2C" w14:textId="77777777" w:rsidR="00A76BA5" w:rsidRDefault="00A76BA5" w:rsidP="00A76BA5">
      <w:r>
        <w:t>________________________________________________________________________</w:t>
      </w:r>
      <w:r w:rsidR="008371AA">
        <w:t>_____________</w:t>
      </w:r>
    </w:p>
    <w:p w14:paraId="34815FF8" w14:textId="77777777" w:rsidR="00E859C9" w:rsidRDefault="00E859C9" w:rsidP="00E859C9">
      <w:r>
        <w:t>_____________________________________________________________________________________</w:t>
      </w:r>
    </w:p>
    <w:p w14:paraId="624B7879" w14:textId="77777777" w:rsidR="00E859C9" w:rsidRDefault="00E859C9" w:rsidP="00E859C9">
      <w:r>
        <w:t>_____________________________________________________________________________________</w:t>
      </w:r>
    </w:p>
    <w:p w14:paraId="045994F6" w14:textId="77777777" w:rsidR="00A76BA5" w:rsidRDefault="00A76BA5"/>
    <w:p w14:paraId="7BB458D0" w14:textId="5C94353D" w:rsidR="00A76BA5" w:rsidRDefault="00A76BA5">
      <w:r>
        <w:t>Please describe your experience in working with biological parents and family members,</w:t>
      </w:r>
      <w:r w:rsidR="0099703C">
        <w:t xml:space="preserve"> adoptions staff, and</w:t>
      </w:r>
      <w:r>
        <w:t xml:space="preserve"> adoptive</w:t>
      </w:r>
      <w:r w:rsidR="0099703C">
        <w:t>/guardianship</w:t>
      </w:r>
      <w:r>
        <w:t xml:space="preserve"> parents, to help children ensure permanency:</w:t>
      </w:r>
    </w:p>
    <w:p w14:paraId="50C00D49" w14:textId="77777777" w:rsidR="00A76BA5" w:rsidRDefault="00A76BA5" w:rsidP="00A76BA5">
      <w:r>
        <w:t>________________________________________________________________________________________________________________________________________________________</w:t>
      </w:r>
      <w:r w:rsidR="008371AA">
        <w:t>__________________</w:t>
      </w:r>
    </w:p>
    <w:p w14:paraId="72CA8EBF" w14:textId="77777777" w:rsidR="00E859C9" w:rsidRDefault="00E859C9" w:rsidP="00E859C9">
      <w:r>
        <w:t>_____________________________________________________________________________________</w:t>
      </w:r>
    </w:p>
    <w:p w14:paraId="5FD31E6F" w14:textId="77777777" w:rsidR="001B63E3" w:rsidRDefault="001B63E3"/>
    <w:p w14:paraId="41437BA4" w14:textId="77777777" w:rsidR="001B63E3" w:rsidRDefault="001B63E3"/>
    <w:p w14:paraId="54EB0AF5" w14:textId="77777777" w:rsidR="001B63E3" w:rsidRDefault="001B63E3">
      <w:r>
        <w:t xml:space="preserve">I </w:t>
      </w:r>
      <w:r w:rsidR="008C4D30">
        <w:t>certify</w:t>
      </w:r>
      <w:r>
        <w:t xml:space="preserve"> that the </w:t>
      </w:r>
      <w:r w:rsidR="008C4D30">
        <w:t>information provided on this application</w:t>
      </w:r>
      <w:r>
        <w:t xml:space="preserve"> is </w:t>
      </w:r>
      <w:r w:rsidR="008C4D30">
        <w:t xml:space="preserve">true and </w:t>
      </w:r>
      <w:r>
        <w:t xml:space="preserve">accurate.  </w:t>
      </w:r>
      <w:r w:rsidR="008C4D30">
        <w:t xml:space="preserve">I understand that I may be required to submit proof of previous employment, education or other statements in this application.  I authorize release of this and other information covering job-related factors for the purpose of verification and </w:t>
      </w:r>
      <w:r w:rsidR="00884CDB">
        <w:t>d</w:t>
      </w:r>
      <w:r w:rsidR="008C4D30">
        <w:t xml:space="preserve">etermination of suitability for employment.  </w:t>
      </w:r>
    </w:p>
    <w:p w14:paraId="581044AD" w14:textId="77777777" w:rsidR="001B63E3" w:rsidRDefault="001B63E3"/>
    <w:p w14:paraId="03277B5D" w14:textId="77777777" w:rsidR="001B63E3" w:rsidRDefault="001B63E3"/>
    <w:p w14:paraId="1CB46273" w14:textId="77777777" w:rsidR="001B63E3" w:rsidRDefault="001B63E3"/>
    <w:p w14:paraId="4F318A14" w14:textId="77777777" w:rsidR="001B63E3" w:rsidRDefault="001B63E3">
      <w:r>
        <w:t>__________________________________________</w:t>
      </w:r>
      <w:r>
        <w:tab/>
        <w:t>___________________</w:t>
      </w:r>
    </w:p>
    <w:p w14:paraId="3A8B09DE" w14:textId="77777777" w:rsidR="001B63E3" w:rsidRDefault="001B63E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AB2089" w14:textId="77777777" w:rsidR="001B63E3" w:rsidRDefault="001B63E3" w:rsidP="001B63E3">
      <w:pPr>
        <w:jc w:val="both"/>
      </w:pPr>
    </w:p>
    <w:sectPr w:rsidR="001B63E3" w:rsidSect="008371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A5"/>
    <w:rsid w:val="00061AE1"/>
    <w:rsid w:val="00175496"/>
    <w:rsid w:val="001B63E3"/>
    <w:rsid w:val="002A0F6D"/>
    <w:rsid w:val="002A2E4E"/>
    <w:rsid w:val="002E7099"/>
    <w:rsid w:val="003255D3"/>
    <w:rsid w:val="00357FBE"/>
    <w:rsid w:val="003C68CA"/>
    <w:rsid w:val="003E2D94"/>
    <w:rsid w:val="005537CA"/>
    <w:rsid w:val="007666B6"/>
    <w:rsid w:val="007E3E0F"/>
    <w:rsid w:val="007F72A4"/>
    <w:rsid w:val="008371AA"/>
    <w:rsid w:val="00884CDB"/>
    <w:rsid w:val="008C4D30"/>
    <w:rsid w:val="00912F44"/>
    <w:rsid w:val="0099703C"/>
    <w:rsid w:val="009A703E"/>
    <w:rsid w:val="009F0B32"/>
    <w:rsid w:val="00A76BA5"/>
    <w:rsid w:val="00CE6757"/>
    <w:rsid w:val="00CF6E4F"/>
    <w:rsid w:val="00E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B58BF"/>
  <w15:docId w15:val="{12D60C3E-978E-4B9D-837C-8B01FE2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1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CF6E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FS.AGSS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7A277905</Template>
  <TotalTime>0</TotalTime>
  <Pages>2</Pages>
  <Words>360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McGlothlin, Terry</dc:creator>
  <cp:lastModifiedBy>Richmond, Elizabeth</cp:lastModifiedBy>
  <cp:revision>2</cp:revision>
  <dcterms:created xsi:type="dcterms:W3CDTF">2022-01-12T15:45:00Z</dcterms:created>
  <dcterms:modified xsi:type="dcterms:W3CDTF">2022-01-12T15:45:00Z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1068319763</vt:i4>
  </property>
  <property fmtid="{D5CDD505-2E9C-101B-9397-08002B2CF9AE}" pid="3" name="_NewReviewCycle">
    <vt:lpwstr/>
  </property>
  <property fmtid="{D5CDD505-2E9C-101B-9397-08002B2CF9AE}" pid="4" name="_EmailSubject">
    <vt:lpwstr>Adoption/ Guardian Support Specialist </vt:lpwstr>
  </property>
  <property fmtid="{D5CDD505-2E9C-101B-9397-08002B2CF9AE}" pid="5" name="_AuthorEmail">
    <vt:lpwstr>DCFS.AGSS@Illinois.gov</vt:lpwstr>
  </property>
  <property fmtid="{D5CDD505-2E9C-101B-9397-08002B2CF9AE}" pid="6" name="_AuthorEmailDisplayName">
    <vt:lpwstr>DCFS.AGSS</vt:lpwstr>
  </property>
  <property fmtid="{D5CDD505-2E9C-101B-9397-08002B2CF9AE}" pid="7" name="_PreviousAdHocReviewCycleID">
    <vt:i4>-1577969056</vt:i4>
  </property>
</Properties>
</file>